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517" w:rsidRDefault="00BC003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34A2C" wp14:editId="1C514BCF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2647950" cy="1276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03A" w:rsidRDefault="00BC003A" w:rsidP="00BC003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6D796A" wp14:editId="4FD7B7A4">
                                  <wp:extent cx="619125" cy="619125"/>
                                  <wp:effectExtent l="0" t="0" r="9525" b="9525"/>
                                  <wp:docPr id="5" name="Picture 5" descr="Elite Emoji - Apps on Google Pl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lite Emoji - Apps on Google Pl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003A">
                              <w:rPr>
                                <w:sz w:val="32"/>
                                <w:szCs w:val="32"/>
                              </w:rPr>
                              <w:t>Quiet Time!</w:t>
                            </w:r>
                          </w:p>
                          <w:p w:rsidR="00BC003A" w:rsidRPr="00BC003A" w:rsidRDefault="00BC003A" w:rsidP="00BC003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C003A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Let’s Play </w:t>
                            </w:r>
                            <w:r w:rsidR="004055D1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with </w:t>
                            </w:r>
                            <w:r w:rsidRPr="00BC003A">
                              <w:rPr>
                                <w:sz w:val="32"/>
                                <w:szCs w:val="32"/>
                                <w:u w:val="single"/>
                              </w:rPr>
                              <w:t>Lego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34A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2.25pt;width:208.5pt;height:10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" fillcolor="white [3201]" stroked="f" strokeweight=".5pt">
                <v:textbox>
                  <w:txbxContent>
                    <w:p w:rsidR="00BC003A" w:rsidRDefault="00BC003A" w:rsidP="00BC003A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6D796A" wp14:editId="4FD7B7A4">
                            <wp:extent cx="619125" cy="619125"/>
                            <wp:effectExtent l="0" t="0" r="9525" b="9525"/>
                            <wp:docPr id="5" name="Picture 5" descr="Elite Emoji - Apps on Google Pl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Elite Emoji - Apps on Google Pl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C003A">
                        <w:rPr>
                          <w:sz w:val="32"/>
                          <w:szCs w:val="32"/>
                        </w:rPr>
                        <w:t>Quiet Time!</w:t>
                      </w:r>
                    </w:p>
                    <w:p w:rsidR="00BC003A" w:rsidRPr="00BC003A" w:rsidRDefault="00BC003A" w:rsidP="00BC003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BC003A">
                        <w:rPr>
                          <w:sz w:val="32"/>
                          <w:szCs w:val="32"/>
                          <w:u w:val="single"/>
                        </w:rPr>
                        <w:t xml:space="preserve">Let’s Play </w:t>
                      </w:r>
                      <w:r w:rsidR="004055D1">
                        <w:rPr>
                          <w:sz w:val="32"/>
                          <w:szCs w:val="32"/>
                          <w:u w:val="single"/>
                        </w:rPr>
                        <w:t xml:space="preserve">with </w:t>
                      </w:r>
                      <w:r w:rsidRPr="00BC003A">
                        <w:rPr>
                          <w:sz w:val="32"/>
                          <w:szCs w:val="32"/>
                          <w:u w:val="single"/>
                        </w:rPr>
                        <w:t>Lego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D60529" wp14:editId="2E90E23E">
            <wp:extent cx="1435100" cy="1076325"/>
            <wp:effectExtent l="0" t="0" r="0" b="9525"/>
            <wp:docPr id="2" name="Picture 2" descr="Construction Club Lego Therapy at Williamwood Parish Chu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truction Club Lego Therapy at Williamwood Parish Church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564" cy="10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</w:t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  <w:t xml:space="preserve">                  </w:t>
      </w:r>
      <w:r>
        <w:rPr>
          <w:noProof/>
          <w:lang w:eastAsia="en-GB"/>
        </w:rPr>
        <w:drawing>
          <wp:inline distT="0" distB="0" distL="0" distR="0" wp14:anchorId="0744312E" wp14:editId="5E1F5E38">
            <wp:extent cx="1457325" cy="1093099"/>
            <wp:effectExtent l="0" t="0" r="0" b="0"/>
            <wp:docPr id="3" name="Picture 3" descr="Learn About LEGO Therapy for Children With Au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 About LEGO Therapy for Children With Auti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5" cy="109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03A" w:rsidRDefault="00BC003A">
      <w:pPr>
        <w:rPr>
          <w:noProof/>
          <w:lang w:eastAsia="en-GB"/>
        </w:rPr>
      </w:pP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Lego</w:t>
      </w:r>
      <w:r w:rsidR="00122A60">
        <w:rPr>
          <w:noProof/>
          <w:sz w:val="24"/>
          <w:szCs w:val="24"/>
          <w:lang w:eastAsia="en-GB"/>
        </w:rPr>
        <w:t xml:space="preserve"> can be </w:t>
      </w:r>
      <w:r>
        <w:rPr>
          <w:noProof/>
          <w:sz w:val="24"/>
          <w:szCs w:val="24"/>
          <w:lang w:eastAsia="en-GB"/>
        </w:rPr>
        <w:t>used to develop communication and social skills, as well as</w:t>
      </w:r>
      <w:r w:rsidR="00BC003A" w:rsidRPr="00BC003A">
        <w:rPr>
          <w:noProof/>
          <w:sz w:val="24"/>
          <w:szCs w:val="24"/>
          <w:lang w:eastAsia="en-GB"/>
        </w:rPr>
        <w:t xml:space="preserve"> a wonderful resource for thinking and being creative.  </w:t>
      </w: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 w:rsidRPr="00F915C9">
        <w:rPr>
          <w:noProof/>
          <w:sz w:val="24"/>
          <w:szCs w:val="24"/>
          <w:u w:val="single"/>
          <w:lang w:eastAsia="en-GB"/>
        </w:rPr>
        <w:t>Build a lego creation together</w:t>
      </w:r>
      <w:r>
        <w:rPr>
          <w:noProof/>
          <w:sz w:val="24"/>
          <w:szCs w:val="24"/>
          <w:lang w:eastAsia="en-GB"/>
        </w:rPr>
        <w:t xml:space="preserve">. </w:t>
      </w:r>
    </w:p>
    <w:p w:rsidR="004055D1" w:rsidRDefault="00122A60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I know it hard! But t</w:t>
      </w:r>
      <w:r w:rsidR="00F915C9">
        <w:rPr>
          <w:noProof/>
          <w:sz w:val="24"/>
          <w:szCs w:val="24"/>
          <w:lang w:eastAsia="en-GB"/>
        </w:rPr>
        <w:t>ry not to take the lead, as adults we like t</w:t>
      </w:r>
      <w:r w:rsidR="004055D1">
        <w:rPr>
          <w:noProof/>
          <w:sz w:val="24"/>
          <w:szCs w:val="24"/>
          <w:lang w:eastAsia="en-GB"/>
        </w:rPr>
        <w:t>hings to match and look how we e</w:t>
      </w:r>
      <w:r w:rsidR="00F915C9">
        <w:rPr>
          <w:noProof/>
          <w:sz w:val="24"/>
          <w:szCs w:val="24"/>
          <w:lang w:eastAsia="en-GB"/>
        </w:rPr>
        <w:t>nvisage,</w:t>
      </w:r>
      <w:r w:rsidR="004055D1">
        <w:rPr>
          <w:noProof/>
          <w:sz w:val="24"/>
          <w:szCs w:val="24"/>
          <w:lang w:eastAsia="en-GB"/>
        </w:rPr>
        <w:t xml:space="preserve"> allowing your child to take the lead will keep them focussed for longer</w:t>
      </w:r>
      <w:r w:rsidR="00F915C9">
        <w:rPr>
          <w:noProof/>
          <w:sz w:val="24"/>
          <w:szCs w:val="24"/>
          <w:lang w:eastAsia="en-GB"/>
        </w:rPr>
        <w:t xml:space="preserve">. </w:t>
      </w:r>
    </w:p>
    <w:p w:rsidR="004055D1" w:rsidRDefault="004055D1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“Daddy’s turn, I’m putting mine here, your turn now” Taking in turns is another basic play skill that can be taught and reiterated during this time. </w:t>
      </w:r>
    </w:p>
    <w:p w:rsidR="00F915C9" w:rsidRDefault="004055D1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Below is an example of commenting and </w:t>
      </w:r>
      <w:r w:rsidR="00F915C9">
        <w:rPr>
          <w:noProof/>
          <w:sz w:val="24"/>
          <w:szCs w:val="24"/>
          <w:lang w:eastAsia="en-GB"/>
        </w:rPr>
        <w:t>questioning and keeping th</w:t>
      </w:r>
      <w:r>
        <w:rPr>
          <w:noProof/>
          <w:sz w:val="24"/>
          <w:szCs w:val="24"/>
          <w:lang w:eastAsia="en-GB"/>
        </w:rPr>
        <w:t>e conversation going</w:t>
      </w:r>
      <w:r w:rsidR="00122A60">
        <w:rPr>
          <w:noProof/>
          <w:sz w:val="24"/>
          <w:szCs w:val="24"/>
          <w:lang w:eastAsia="en-GB"/>
        </w:rPr>
        <w:t xml:space="preserve"> to extend language skills</w:t>
      </w:r>
      <w:r>
        <w:rPr>
          <w:noProof/>
          <w:sz w:val="24"/>
          <w:szCs w:val="24"/>
          <w:lang w:eastAsia="en-GB"/>
        </w:rPr>
        <w:t>;</w:t>
      </w:r>
      <w:r w:rsidR="00F915C9">
        <w:rPr>
          <w:noProof/>
          <w:sz w:val="24"/>
          <w:szCs w:val="24"/>
          <w:lang w:eastAsia="en-GB"/>
        </w:rPr>
        <w:t xml:space="preserve"> </w:t>
      </w:r>
    </w:p>
    <w:p w:rsidR="00F915C9" w:rsidRDefault="00122A60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E6022" wp14:editId="496AF7BB">
                <wp:simplePos x="0" y="0"/>
                <wp:positionH relativeFrom="column">
                  <wp:posOffset>4543425</wp:posOffset>
                </wp:positionH>
                <wp:positionV relativeFrom="paragraph">
                  <wp:posOffset>328295</wp:posOffset>
                </wp:positionV>
                <wp:extent cx="2028825" cy="14668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60" w:rsidRDefault="00122A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ACEA25" wp14:editId="019F3F93">
                                  <wp:extent cx="1839473" cy="1362075"/>
                                  <wp:effectExtent l="0" t="0" r="8890" b="0"/>
                                  <wp:docPr id="12" name="Picture 12" descr="BrickLink - Set 7873-1 : Lego Jet Plane polybag [Creator:Basic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ckLink - Set 7873-1 : Lego Jet Plane polybag [Creator:Basic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853" cy="136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E6022" id="Text Box 11" o:spid="_x0000_s1027" type="#_x0000_t202" style="position:absolute;margin-left:357.75pt;margin-top:25.85pt;width:159.75pt;height:11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" fillcolor="white [3201]" stroked="f" strokeweight=".5pt">
                <v:textbox>
                  <w:txbxContent>
                    <w:p w:rsidR="00122A60" w:rsidRDefault="00122A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ACEA25" wp14:editId="019F3F93">
                            <wp:extent cx="1839473" cy="1362075"/>
                            <wp:effectExtent l="0" t="0" r="8890" b="0"/>
                            <wp:docPr id="12" name="Picture 12" descr="BrickLink - Set 7873-1 : Lego Jet Plane polybag [Creator:Basic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ckLink - Set 7873-1 : Lego Jet Plane polybag [Creator:Basic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8853" cy="136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55D1">
        <w:rPr>
          <w:noProof/>
          <w:sz w:val="24"/>
          <w:szCs w:val="24"/>
          <w:lang w:eastAsia="en-GB"/>
        </w:rPr>
        <w:t>Parent</w:t>
      </w:r>
      <w:r w:rsidR="00F915C9">
        <w:rPr>
          <w:noProof/>
          <w:sz w:val="24"/>
          <w:szCs w:val="24"/>
          <w:lang w:eastAsia="en-GB"/>
        </w:rPr>
        <w:t xml:space="preserve"> – </w:t>
      </w:r>
      <w:r w:rsidR="004055D1">
        <w:rPr>
          <w:noProof/>
          <w:sz w:val="24"/>
          <w:szCs w:val="24"/>
          <w:lang w:eastAsia="en-GB"/>
        </w:rPr>
        <w:tab/>
      </w:r>
      <w:r w:rsidR="00F915C9">
        <w:rPr>
          <w:noProof/>
          <w:sz w:val="24"/>
          <w:szCs w:val="24"/>
          <w:lang w:eastAsia="en-GB"/>
        </w:rPr>
        <w:t>Why did you put the blue brick next to the green brick? (pointing as a visual prompt)</w:t>
      </w: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Child – </w:t>
      </w:r>
      <w:r w:rsidR="00301B50">
        <w:rPr>
          <w:noProof/>
          <w:sz w:val="24"/>
          <w:szCs w:val="24"/>
          <w:lang w:eastAsia="en-GB"/>
        </w:rPr>
        <w:tab/>
      </w:r>
      <w:r w:rsidR="00301B50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Because that’s going to be the aeroplane</w:t>
      </w:r>
    </w:p>
    <w:p w:rsidR="00F915C9" w:rsidRDefault="004055D1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</w:t>
      </w:r>
      <w:r w:rsidR="00F915C9">
        <w:rPr>
          <w:noProof/>
          <w:sz w:val="24"/>
          <w:szCs w:val="24"/>
          <w:lang w:eastAsia="en-GB"/>
        </w:rPr>
        <w:t xml:space="preserve"> – </w:t>
      </w:r>
      <w:r w:rsidR="00301B50">
        <w:rPr>
          <w:noProof/>
          <w:sz w:val="24"/>
          <w:szCs w:val="24"/>
          <w:lang w:eastAsia="en-GB"/>
        </w:rPr>
        <w:tab/>
      </w:r>
      <w:r w:rsidR="00F915C9">
        <w:rPr>
          <w:noProof/>
          <w:sz w:val="24"/>
          <w:szCs w:val="24"/>
          <w:lang w:eastAsia="en-GB"/>
        </w:rPr>
        <w:t>Why an aeroplane and not a helicopter?</w:t>
      </w: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Child – </w:t>
      </w:r>
      <w:r w:rsidR="00301B50">
        <w:rPr>
          <w:noProof/>
          <w:sz w:val="24"/>
          <w:szCs w:val="24"/>
          <w:lang w:eastAsia="en-GB"/>
        </w:rPr>
        <w:tab/>
      </w:r>
      <w:r w:rsidR="00301B50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Because we went on an aerpolane last year</w:t>
      </w:r>
      <w:r w:rsidR="00017CEE">
        <w:rPr>
          <w:noProof/>
          <w:sz w:val="24"/>
          <w:szCs w:val="24"/>
          <w:lang w:eastAsia="en-GB"/>
        </w:rPr>
        <w:t xml:space="preserve"> on holiday</w:t>
      </w:r>
    </w:p>
    <w:p w:rsidR="00F915C9" w:rsidRDefault="004055D1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</w:t>
      </w:r>
      <w:r w:rsidR="00F915C9">
        <w:rPr>
          <w:noProof/>
          <w:sz w:val="24"/>
          <w:szCs w:val="24"/>
          <w:lang w:eastAsia="en-GB"/>
        </w:rPr>
        <w:t xml:space="preserve"> – </w:t>
      </w:r>
      <w:r w:rsidR="00301B50">
        <w:rPr>
          <w:noProof/>
          <w:sz w:val="24"/>
          <w:szCs w:val="24"/>
          <w:lang w:eastAsia="en-GB"/>
        </w:rPr>
        <w:tab/>
      </w:r>
      <w:r w:rsidR="00F915C9">
        <w:rPr>
          <w:noProof/>
          <w:sz w:val="24"/>
          <w:szCs w:val="24"/>
          <w:lang w:eastAsia="en-GB"/>
        </w:rPr>
        <w:t xml:space="preserve">Yes we did, can you remember where to build the wings? </w:t>
      </w: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Child – </w:t>
      </w:r>
      <w:r w:rsidR="00301B50">
        <w:rPr>
          <w:noProof/>
          <w:sz w:val="24"/>
          <w:szCs w:val="24"/>
          <w:lang w:eastAsia="en-GB"/>
        </w:rPr>
        <w:tab/>
      </w:r>
      <w:r w:rsidR="00301B50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Yes in the middle</w:t>
      </w:r>
    </w:p>
    <w:p w:rsidR="00F915C9" w:rsidRDefault="004055D1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</w:t>
      </w:r>
      <w:r w:rsidR="00F915C9">
        <w:rPr>
          <w:noProof/>
          <w:sz w:val="24"/>
          <w:szCs w:val="24"/>
          <w:lang w:eastAsia="en-GB"/>
        </w:rPr>
        <w:t xml:space="preserve"> – </w:t>
      </w:r>
      <w:r w:rsidR="00301B50">
        <w:rPr>
          <w:noProof/>
          <w:sz w:val="24"/>
          <w:szCs w:val="24"/>
          <w:lang w:eastAsia="en-GB"/>
        </w:rPr>
        <w:tab/>
      </w:r>
      <w:r w:rsidR="00F915C9">
        <w:rPr>
          <w:noProof/>
          <w:sz w:val="24"/>
          <w:szCs w:val="24"/>
          <w:lang w:eastAsia="en-GB"/>
        </w:rPr>
        <w:t>How are you going to build the wings?</w:t>
      </w:r>
    </w:p>
    <w:p w:rsidR="00F915C9" w:rsidRDefault="00F915C9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Child – </w:t>
      </w:r>
      <w:r w:rsidR="00301B50">
        <w:rPr>
          <w:noProof/>
          <w:sz w:val="24"/>
          <w:szCs w:val="24"/>
          <w:lang w:eastAsia="en-GB"/>
        </w:rPr>
        <w:tab/>
      </w:r>
      <w:r w:rsidR="00301B50"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>With this one, look, it’s a funny shape</w:t>
      </w:r>
    </w:p>
    <w:p w:rsidR="00122A60" w:rsidRDefault="00122A60" w:rsidP="00F915C9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Parent - </w:t>
      </w:r>
      <w:r>
        <w:rPr>
          <w:noProof/>
          <w:sz w:val="24"/>
          <w:szCs w:val="24"/>
          <w:lang w:eastAsia="en-GB"/>
        </w:rPr>
        <w:tab/>
        <w:t>That is amazing,</w:t>
      </w:r>
      <w:r w:rsidR="00017CEE">
        <w:rPr>
          <w:noProof/>
          <w:sz w:val="24"/>
          <w:szCs w:val="24"/>
          <w:lang w:eastAsia="en-GB"/>
        </w:rPr>
        <w:t xml:space="preserve"> yes put it on the top,</w:t>
      </w:r>
      <w:r>
        <w:rPr>
          <w:noProof/>
          <w:sz w:val="24"/>
          <w:szCs w:val="24"/>
          <w:lang w:eastAsia="en-GB"/>
        </w:rPr>
        <w:t xml:space="preserve"> it does look like an aeroplane wing, good thinking, I’m so proud of you. </w:t>
      </w:r>
    </w:p>
    <w:p w:rsidR="00301B50" w:rsidRDefault="00F915C9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Keeping a conversation going will enable them to enhance their language skills and learn concepts such as prepositions (next to, infront, on top, behind). </w:t>
      </w:r>
      <w:r w:rsidR="00301B50">
        <w:rPr>
          <w:noProof/>
          <w:sz w:val="24"/>
          <w:szCs w:val="24"/>
          <w:lang w:eastAsia="en-GB"/>
        </w:rPr>
        <w:t xml:space="preserve">  </w:t>
      </w:r>
      <w:r w:rsidR="00122A60">
        <w:rPr>
          <w:noProof/>
          <w:sz w:val="24"/>
          <w:szCs w:val="24"/>
          <w:lang w:eastAsia="en-GB"/>
        </w:rPr>
        <w:t>Pr</w:t>
      </w:r>
      <w:r>
        <w:rPr>
          <w:noProof/>
          <w:sz w:val="24"/>
          <w:szCs w:val="24"/>
          <w:lang w:eastAsia="en-GB"/>
        </w:rPr>
        <w:t>a</w:t>
      </w:r>
      <w:r w:rsidR="00122A60">
        <w:rPr>
          <w:noProof/>
          <w:sz w:val="24"/>
          <w:szCs w:val="24"/>
          <w:lang w:eastAsia="en-GB"/>
        </w:rPr>
        <w:t>i</w:t>
      </w:r>
      <w:r>
        <w:rPr>
          <w:noProof/>
          <w:sz w:val="24"/>
          <w:szCs w:val="24"/>
          <w:lang w:eastAsia="en-GB"/>
        </w:rPr>
        <w:t xml:space="preserve">se them on their </w:t>
      </w:r>
      <w:r w:rsidR="004055D1">
        <w:rPr>
          <w:noProof/>
          <w:sz w:val="24"/>
          <w:szCs w:val="24"/>
          <w:lang w:eastAsia="en-GB"/>
        </w:rPr>
        <w:t xml:space="preserve">creation and give them a sense of achievement, </w:t>
      </w:r>
      <w:r w:rsidR="00301B50">
        <w:rPr>
          <w:noProof/>
          <w:sz w:val="24"/>
          <w:szCs w:val="24"/>
          <w:lang w:eastAsia="en-GB"/>
        </w:rPr>
        <w:t xml:space="preserve">keep it on show or until they need the bricks to build something equally as fantastically or even better. </w:t>
      </w:r>
    </w:p>
    <w:p w:rsidR="00122A60" w:rsidRDefault="00122A60" w:rsidP="00301B50">
      <w:pPr>
        <w:spacing w:after="0"/>
        <w:rPr>
          <w:noProof/>
          <w:sz w:val="24"/>
          <w:szCs w:val="24"/>
          <w:u w:val="single"/>
          <w:lang w:eastAsia="en-GB"/>
        </w:rPr>
      </w:pPr>
    </w:p>
    <w:p w:rsidR="00301B50" w:rsidRPr="00301B50" w:rsidRDefault="00301B50" w:rsidP="00301B50">
      <w:pPr>
        <w:spacing w:after="0"/>
        <w:rPr>
          <w:noProof/>
          <w:sz w:val="24"/>
          <w:szCs w:val="24"/>
          <w:u w:val="single"/>
          <w:lang w:eastAsia="en-GB"/>
        </w:rPr>
      </w:pPr>
      <w:r w:rsidRPr="00301B50">
        <w:rPr>
          <w:noProof/>
          <w:sz w:val="24"/>
          <w:szCs w:val="24"/>
          <w:u w:val="single"/>
          <w:lang w:eastAsia="en-GB"/>
        </w:rPr>
        <w:t>Listening and attention game</w:t>
      </w:r>
    </w:p>
    <w:p w:rsidR="00301B50" w:rsidRDefault="00122A60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AE92AF" wp14:editId="6F3DFD91">
                <wp:simplePos x="0" y="0"/>
                <wp:positionH relativeFrom="column">
                  <wp:posOffset>5095875</wp:posOffset>
                </wp:positionH>
                <wp:positionV relativeFrom="paragraph">
                  <wp:posOffset>211455</wp:posOffset>
                </wp:positionV>
                <wp:extent cx="1304925" cy="819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60" w:rsidRDefault="00122A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568B5F" wp14:editId="742D925A">
                                  <wp:extent cx="1115343" cy="742950"/>
                                  <wp:effectExtent l="0" t="0" r="8890" b="0"/>
                                  <wp:docPr id="8" name="Picture 8" descr="How To Build Lego WATERMELON - 6177 LEGO® Basic Bricks Delux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ow To Build Lego WATERMELON - 6177 LEGO® Basic Bricks Delux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6544" cy="74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E92AF" id="Text Box 7" o:spid="_x0000_s1028" type="#_x0000_t202" style="position:absolute;margin-left:401.25pt;margin-top:16.65pt;width:102.7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" fillcolor="white [3201]" stroked="f" strokeweight=".5pt">
                <v:textbox>
                  <w:txbxContent>
                    <w:p w:rsidR="00122A60" w:rsidRDefault="00122A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568B5F" wp14:editId="742D925A">
                            <wp:extent cx="1115343" cy="742950"/>
                            <wp:effectExtent l="0" t="0" r="8890" b="0"/>
                            <wp:docPr id="8" name="Picture 8" descr="How To Build Lego WATERMELON - 6177 LEGO® Basic Bricks Delux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ow To Build Lego WATERMELON - 6177 LEGO® Basic Bricks Delux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6544" cy="74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50">
        <w:rPr>
          <w:noProof/>
          <w:sz w:val="24"/>
          <w:szCs w:val="24"/>
          <w:lang w:eastAsia="en-GB"/>
        </w:rPr>
        <w:t>We play this game at Preschool in small groups and it’s a fantastic way to gain your child’s attention, improve their listening skills, learn prepositions</w:t>
      </w:r>
      <w:r w:rsidR="004055D1">
        <w:rPr>
          <w:noProof/>
          <w:sz w:val="24"/>
          <w:szCs w:val="24"/>
          <w:lang w:eastAsia="en-GB"/>
        </w:rPr>
        <w:t xml:space="preserve"> and maintain focus. </w:t>
      </w:r>
    </w:p>
    <w:p w:rsidR="00301B50" w:rsidRDefault="00301B50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Put a pile of bricks on the table. </w:t>
      </w:r>
    </w:p>
    <w:p w:rsidR="00301B50" w:rsidRDefault="00301B50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Give your child instructions</w:t>
      </w:r>
      <w:r w:rsidR="004055D1">
        <w:rPr>
          <w:noProof/>
          <w:sz w:val="24"/>
          <w:szCs w:val="24"/>
          <w:lang w:eastAsia="en-GB"/>
        </w:rPr>
        <w:t>, for example</w:t>
      </w:r>
      <w:r>
        <w:rPr>
          <w:noProof/>
          <w:sz w:val="24"/>
          <w:szCs w:val="24"/>
          <w:lang w:eastAsia="en-GB"/>
        </w:rPr>
        <w:t xml:space="preserve">. </w:t>
      </w:r>
    </w:p>
    <w:p w:rsidR="004055D1" w:rsidRDefault="004055D1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Parent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Find a large red brick</w:t>
      </w:r>
    </w:p>
    <w:p w:rsidR="00301B50" w:rsidRDefault="00122A60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59425" wp14:editId="7A811BA4">
                <wp:simplePos x="0" y="0"/>
                <wp:positionH relativeFrom="column">
                  <wp:posOffset>4905375</wp:posOffset>
                </wp:positionH>
                <wp:positionV relativeFrom="paragraph">
                  <wp:posOffset>55244</wp:posOffset>
                </wp:positionV>
                <wp:extent cx="2305050" cy="16668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A60" w:rsidRDefault="00122A6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548002" wp14:editId="2BBF8333">
                                  <wp:extent cx="1191895" cy="1589193"/>
                                  <wp:effectExtent l="0" t="0" r="8255" b="0"/>
                                  <wp:docPr id="10" name="Picture 10" descr="Great Lego and Duplo examples. I am going to use these ideas to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Great Lego and Duplo examples. I am going to use these ideas to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1589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9425" id="Text Box 9" o:spid="_x0000_s1029" type="#_x0000_t202" style="position:absolute;margin-left:386.25pt;margin-top:4.35pt;width:181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" fillcolor="white [3201]" stroked="f" strokeweight=".5pt">
                <v:textbox>
                  <w:txbxContent>
                    <w:p w:rsidR="00122A60" w:rsidRDefault="00122A6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548002" wp14:editId="2BBF8333">
                            <wp:extent cx="1191895" cy="1589193"/>
                            <wp:effectExtent l="0" t="0" r="8255" b="0"/>
                            <wp:docPr id="10" name="Picture 10" descr="Great Lego and Duplo examples. I am going to use these ideas to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Great Lego and Duplo examples. I am going to use these ideas to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1589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50">
        <w:rPr>
          <w:noProof/>
          <w:sz w:val="24"/>
          <w:szCs w:val="24"/>
          <w:lang w:eastAsia="en-GB"/>
        </w:rPr>
        <w:t xml:space="preserve">Parent </w:t>
      </w:r>
      <w:r w:rsidR="00301B50">
        <w:rPr>
          <w:noProof/>
          <w:sz w:val="24"/>
          <w:szCs w:val="24"/>
          <w:lang w:eastAsia="en-GB"/>
        </w:rPr>
        <w:tab/>
      </w:r>
      <w:r w:rsidR="00301B50">
        <w:rPr>
          <w:noProof/>
          <w:sz w:val="24"/>
          <w:szCs w:val="24"/>
          <w:lang w:eastAsia="en-GB"/>
        </w:rPr>
        <w:tab/>
        <w:t>Put the small blue brick on top of the red brick</w:t>
      </w:r>
    </w:p>
    <w:p w:rsidR="00301B50" w:rsidRDefault="004055D1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Parent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Put a big yellow br</w:t>
      </w:r>
      <w:r w:rsidR="00301B50">
        <w:rPr>
          <w:noProof/>
          <w:sz w:val="24"/>
          <w:szCs w:val="24"/>
          <w:lang w:eastAsia="en-GB"/>
        </w:rPr>
        <w:t>i</w:t>
      </w:r>
      <w:r>
        <w:rPr>
          <w:noProof/>
          <w:sz w:val="24"/>
          <w:szCs w:val="24"/>
          <w:lang w:eastAsia="en-GB"/>
        </w:rPr>
        <w:t>c</w:t>
      </w:r>
      <w:r w:rsidR="00301B50">
        <w:rPr>
          <w:noProof/>
          <w:sz w:val="24"/>
          <w:szCs w:val="24"/>
          <w:lang w:eastAsia="en-GB"/>
        </w:rPr>
        <w:t>k next to the red brick</w:t>
      </w:r>
    </w:p>
    <w:p w:rsidR="00301B50" w:rsidRDefault="00301B50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Parent 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 xml:space="preserve">Join them up using a </w:t>
      </w:r>
      <w:r w:rsidR="004055D1">
        <w:rPr>
          <w:noProof/>
          <w:sz w:val="24"/>
          <w:szCs w:val="24"/>
          <w:lang w:eastAsia="en-GB"/>
        </w:rPr>
        <w:t>big</w:t>
      </w:r>
      <w:r>
        <w:rPr>
          <w:noProof/>
          <w:sz w:val="24"/>
          <w:szCs w:val="24"/>
          <w:lang w:eastAsia="en-GB"/>
        </w:rPr>
        <w:t xml:space="preserve"> </w:t>
      </w:r>
      <w:r w:rsidR="004055D1">
        <w:rPr>
          <w:noProof/>
          <w:sz w:val="24"/>
          <w:szCs w:val="24"/>
          <w:lang w:eastAsia="en-GB"/>
        </w:rPr>
        <w:t>green</w:t>
      </w:r>
      <w:r>
        <w:rPr>
          <w:noProof/>
          <w:sz w:val="24"/>
          <w:szCs w:val="24"/>
          <w:lang w:eastAsia="en-GB"/>
        </w:rPr>
        <w:t xml:space="preserve"> brick.</w:t>
      </w:r>
    </w:p>
    <w:p w:rsidR="004055D1" w:rsidRDefault="004055D1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Etc.</w:t>
      </w:r>
      <w:r w:rsidR="00122A60">
        <w:rPr>
          <w:noProof/>
          <w:sz w:val="24"/>
          <w:szCs w:val="24"/>
          <w:lang w:eastAsia="en-GB"/>
        </w:rPr>
        <w:t xml:space="preserve"> Until you have created what’s in your imagination. </w:t>
      </w:r>
    </w:p>
    <w:p w:rsidR="00122A60" w:rsidRDefault="004055D1" w:rsidP="00301B50">
      <w:pPr>
        <w:spacing w:after="0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 xml:space="preserve">Then, try it the other way round and let your child give you instructions. </w:t>
      </w:r>
    </w:p>
    <w:p w:rsidR="00301B50" w:rsidRDefault="00301B50" w:rsidP="00301B50">
      <w:pPr>
        <w:spacing w:after="0"/>
        <w:rPr>
          <w:noProof/>
          <w:sz w:val="24"/>
          <w:szCs w:val="24"/>
          <w:lang w:eastAsia="en-GB"/>
        </w:rPr>
      </w:pPr>
    </w:p>
    <w:p w:rsidR="00301B50" w:rsidRDefault="00301B50" w:rsidP="00301B50">
      <w:pPr>
        <w:spacing w:after="0"/>
        <w:rPr>
          <w:noProof/>
          <w:sz w:val="24"/>
          <w:szCs w:val="24"/>
          <w:lang w:eastAsia="en-GB"/>
        </w:rPr>
      </w:pPr>
    </w:p>
    <w:p w:rsidR="00BC003A" w:rsidRPr="00BC003A" w:rsidRDefault="00BC003A">
      <w:pPr>
        <w:rPr>
          <w:sz w:val="24"/>
          <w:szCs w:val="24"/>
        </w:rPr>
      </w:pPr>
    </w:p>
    <w:sectPr w:rsidR="00BC003A" w:rsidRPr="00BC0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099E" w:rsidRDefault="0015099E" w:rsidP="00122A60">
      <w:pPr>
        <w:spacing w:after="0" w:line="240" w:lineRule="auto"/>
      </w:pPr>
      <w:r>
        <w:separator/>
      </w:r>
    </w:p>
  </w:endnote>
  <w:endnote w:type="continuationSeparator" w:id="0">
    <w:p w:rsidR="0015099E" w:rsidRDefault="0015099E" w:rsidP="001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099E" w:rsidRDefault="0015099E" w:rsidP="00122A60">
      <w:pPr>
        <w:spacing w:after="0" w:line="240" w:lineRule="auto"/>
      </w:pPr>
      <w:r>
        <w:separator/>
      </w:r>
    </w:p>
  </w:footnote>
  <w:footnote w:type="continuationSeparator" w:id="0">
    <w:p w:rsidR="0015099E" w:rsidRDefault="0015099E" w:rsidP="0012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909"/>
    <w:rsid w:val="00006D10"/>
    <w:rsid w:val="00017CEE"/>
    <w:rsid w:val="000D7517"/>
    <w:rsid w:val="00122A60"/>
    <w:rsid w:val="0015099E"/>
    <w:rsid w:val="00301B50"/>
    <w:rsid w:val="004055D1"/>
    <w:rsid w:val="00761909"/>
    <w:rsid w:val="00BC003A"/>
    <w:rsid w:val="00BD4381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2553"/>
  <w15:chartTrackingRefBased/>
  <w15:docId w15:val="{8B8382FE-4C0A-E545-8D00-A753B902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60"/>
  </w:style>
  <w:style w:type="paragraph" w:styleId="Footer">
    <w:name w:val="footer"/>
    <w:basedOn w:val="Normal"/>
    <w:link w:val="FooterChar"/>
    <w:uiPriority w:val="99"/>
    <w:unhideWhenUsed/>
    <w:rsid w:val="0012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racey/Downloads/Karen%20-lego%20quiet%20ti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Karen -lego quiet time.dotx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benton</dc:creator>
  <cp:keywords/>
  <dc:description/>
  <cp:lastModifiedBy>Tracey Benton</cp:lastModifiedBy>
  <cp:revision>1</cp:revision>
  <dcterms:created xsi:type="dcterms:W3CDTF">2020-05-18T10:07:00Z</dcterms:created>
  <dcterms:modified xsi:type="dcterms:W3CDTF">2020-05-18T10:08:00Z</dcterms:modified>
</cp:coreProperties>
</file>